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50" w:rsidRDefault="00E07450" w:rsidP="00FE466A">
      <w:pPr>
        <w:ind w:right="-10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9pt;mso-wrap-edited:f" wrapcoords="-309 0 -309 21368 21600 21368 21600 0 -309 0" fillcolor="window">
            <v:imagedata r:id="rId7" o:title=""/>
          </v:shape>
        </w:pict>
      </w:r>
    </w:p>
    <w:p w:rsidR="00E07450" w:rsidRDefault="00E07450" w:rsidP="00FE466A">
      <w:pPr>
        <w:ind w:right="-108"/>
        <w:jc w:val="center"/>
        <w:rPr>
          <w:b/>
          <w:sz w:val="20"/>
        </w:rPr>
      </w:pPr>
    </w:p>
    <w:p w:rsidR="00E07450" w:rsidRDefault="00E07450" w:rsidP="00FE466A">
      <w:pPr>
        <w:pStyle w:val="Heading3"/>
        <w:ind w:right="-108"/>
        <w:rPr>
          <w:b/>
          <w:sz w:val="22"/>
        </w:rPr>
      </w:pPr>
      <w:r>
        <w:rPr>
          <w:b/>
          <w:sz w:val="22"/>
        </w:rPr>
        <w:t>СЕЛЬСКОЕ ПОСЕЛЕНИЕ КАЗЫМ</w:t>
      </w:r>
    </w:p>
    <w:p w:rsidR="00E07450" w:rsidRDefault="00E07450" w:rsidP="00FE466A">
      <w:pPr>
        <w:ind w:right="-108"/>
        <w:jc w:val="center"/>
        <w:outlineLvl w:val="0"/>
        <w:rPr>
          <w:sz w:val="22"/>
        </w:rPr>
      </w:pPr>
      <w:r>
        <w:rPr>
          <w:sz w:val="22"/>
        </w:rPr>
        <w:t>БЕЛОЯРСКИЙ РАЙОН</w:t>
      </w:r>
    </w:p>
    <w:p w:rsidR="00E07450" w:rsidRDefault="00E07450" w:rsidP="00FE466A">
      <w:pPr>
        <w:pStyle w:val="Heading2"/>
        <w:ind w:right="-108"/>
        <w:rPr>
          <w:sz w:val="20"/>
        </w:rPr>
      </w:pPr>
      <w:r>
        <w:rPr>
          <w:sz w:val="20"/>
        </w:rPr>
        <w:t>ХАНТЫ-МАНСИЙСКИЙ АВТОНОМНЫЙ ОКРУГ-ЮГРА</w:t>
      </w:r>
    </w:p>
    <w:p w:rsidR="00E07450" w:rsidRDefault="00E07450" w:rsidP="00FE466A">
      <w:pPr>
        <w:pStyle w:val="Heading2"/>
        <w:ind w:right="-108"/>
        <w:rPr>
          <w:sz w:val="22"/>
        </w:rPr>
      </w:pPr>
    </w:p>
    <w:p w:rsidR="00E07450" w:rsidRDefault="00E07450" w:rsidP="00FE466A">
      <w:pPr>
        <w:ind w:right="-108"/>
        <w:jc w:val="center"/>
      </w:pPr>
    </w:p>
    <w:p w:rsidR="00E07450" w:rsidRDefault="00E07450" w:rsidP="00FE466A">
      <w:pPr>
        <w:pStyle w:val="Heading1"/>
        <w:tabs>
          <w:tab w:val="left" w:pos="7140"/>
        </w:tabs>
        <w:ind w:right="-108"/>
      </w:pPr>
      <w:r>
        <w:t xml:space="preserve">АДМИНИСТРАЦИЯ СЕЛЬСКОГО ПОСЕЛЕНИЯ </w:t>
      </w:r>
    </w:p>
    <w:p w:rsidR="00E07450" w:rsidRDefault="00E07450" w:rsidP="007B5DFF">
      <w:pPr>
        <w:jc w:val="right"/>
        <w:rPr>
          <w:b/>
          <w:bCs/>
        </w:rPr>
      </w:pPr>
    </w:p>
    <w:p w:rsidR="00E07450" w:rsidRDefault="00E07450" w:rsidP="00FE466A">
      <w:pPr>
        <w:pStyle w:val="Heading1"/>
        <w:ind w:right="-108"/>
      </w:pPr>
    </w:p>
    <w:p w:rsidR="00E07450" w:rsidRDefault="00E07450" w:rsidP="00FE466A">
      <w:pPr>
        <w:pStyle w:val="Heading1"/>
        <w:ind w:right="-108"/>
      </w:pPr>
      <w:r>
        <w:t>ПОСТАНОВЛЕНИЕ</w:t>
      </w:r>
    </w:p>
    <w:p w:rsidR="00E07450" w:rsidRDefault="00E07450" w:rsidP="007B5DFF">
      <w:pPr>
        <w:jc w:val="right"/>
        <w:rPr>
          <w:b/>
          <w:bCs/>
        </w:rPr>
      </w:pPr>
    </w:p>
    <w:p w:rsidR="00E07450" w:rsidRDefault="00E07450" w:rsidP="00FE466A">
      <w:pPr>
        <w:pStyle w:val="BodyTextIndent3"/>
        <w:tabs>
          <w:tab w:val="left" w:pos="540"/>
        </w:tabs>
        <w:ind w:left="540" w:right="-108"/>
      </w:pPr>
    </w:p>
    <w:p w:rsidR="00E07450" w:rsidRDefault="00E07450" w:rsidP="007B6AD7">
      <w:pPr>
        <w:pStyle w:val="BodyTextIndent3"/>
        <w:tabs>
          <w:tab w:val="left" w:pos="0"/>
        </w:tabs>
        <w:ind w:right="-108"/>
        <w:jc w:val="left"/>
      </w:pPr>
      <w:r>
        <w:t>от  24 февраля 2016 года                                                                                                           № 33</w:t>
      </w:r>
    </w:p>
    <w:p w:rsidR="00E07450" w:rsidRDefault="00E07450" w:rsidP="00FE466A">
      <w:pPr>
        <w:pStyle w:val="BodyTextIndent3"/>
        <w:tabs>
          <w:tab w:val="left" w:pos="540"/>
        </w:tabs>
        <w:ind w:left="540" w:right="-108"/>
      </w:pPr>
    </w:p>
    <w:p w:rsidR="00E07450" w:rsidRDefault="00E07450" w:rsidP="00FE466A">
      <w:pPr>
        <w:pStyle w:val="BodyTextIndent3"/>
        <w:tabs>
          <w:tab w:val="left" w:pos="540"/>
        </w:tabs>
        <w:ind w:left="540" w:right="-108"/>
        <w:jc w:val="both"/>
      </w:pPr>
    </w:p>
    <w:p w:rsidR="00E07450" w:rsidRPr="00674B82" w:rsidRDefault="00E07450" w:rsidP="006A3C28">
      <w:pPr>
        <w:pStyle w:val="BodyTextIndent3"/>
        <w:jc w:val="both"/>
        <w:rPr>
          <w:szCs w:val="24"/>
        </w:rPr>
      </w:pPr>
    </w:p>
    <w:p w:rsidR="00E07450" w:rsidRDefault="00E07450" w:rsidP="0069220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E48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E4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8E487F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FD48E9">
        <w:rPr>
          <w:rFonts w:ascii="Times New Roman" w:hAnsi="Times New Roman" w:cs="Times New Roman"/>
          <w:sz w:val="24"/>
          <w:szCs w:val="24"/>
        </w:rPr>
        <w:t xml:space="preserve">определения требований к отдельным видам товаров, </w:t>
      </w:r>
    </w:p>
    <w:p w:rsidR="00E07450" w:rsidRDefault="00E07450" w:rsidP="0069220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48E9">
        <w:rPr>
          <w:rFonts w:ascii="Times New Roman" w:hAnsi="Times New Roman" w:cs="Times New Roman"/>
          <w:sz w:val="24"/>
          <w:szCs w:val="24"/>
        </w:rPr>
        <w:t>работ, услуг (в том числе предельные цены товаров, работ, услуг),</w:t>
      </w:r>
    </w:p>
    <w:p w:rsidR="00E07450" w:rsidRDefault="00E07450" w:rsidP="0069220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48E9">
        <w:rPr>
          <w:rFonts w:ascii="Times New Roman" w:hAnsi="Times New Roman" w:cs="Times New Roman"/>
          <w:sz w:val="24"/>
          <w:szCs w:val="24"/>
        </w:rPr>
        <w:t xml:space="preserve"> закупаемым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Казым</w:t>
      </w:r>
      <w:r w:rsidRPr="00FD4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450" w:rsidRPr="008E487F" w:rsidRDefault="00E07450" w:rsidP="0069220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48E9">
        <w:rPr>
          <w:rFonts w:ascii="Times New Roman" w:hAnsi="Times New Roman" w:cs="Times New Roman"/>
          <w:sz w:val="24"/>
          <w:szCs w:val="24"/>
        </w:rPr>
        <w:t>(включая подведомственные казенные  учреждения)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450" w:rsidRDefault="00E07450" w:rsidP="0069220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07450" w:rsidRDefault="00E07450" w:rsidP="0069220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07450" w:rsidRPr="001D2E36" w:rsidRDefault="00E07450" w:rsidP="0069220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07450" w:rsidRPr="006322B4" w:rsidRDefault="00E07450" w:rsidP="00692209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8E487F">
        <w:t xml:space="preserve">В соответствии с </w:t>
      </w:r>
      <w:hyperlink r:id="rId8" w:history="1">
        <w:r w:rsidRPr="008E487F">
          <w:t>пунктом 2 части 4 статьи 19</w:t>
        </w:r>
      </w:hyperlink>
      <w:r w:rsidRPr="008E487F">
        <w:t xml:space="preserve"> Федерального закона от 05 апреля 2013 года № 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>
        <w:t>П</w:t>
      </w:r>
      <w:r w:rsidRPr="008E487F">
        <w:t>остановлением Правительства Российской Федерации от 2 сентября 2</w:t>
      </w:r>
      <w:r>
        <w:t>015 года № 926 «Об утверждении о</w:t>
      </w:r>
      <w:r w:rsidRPr="008E487F">
        <w:t>бщих правил определения требований к закупаемым заказчиками отдельным видам товаров, работ, услуг (в том числе предел</w:t>
      </w:r>
      <w:r>
        <w:t xml:space="preserve">ьных цен товаров, работ, услуг» </w:t>
      </w:r>
      <w:r w:rsidRPr="006322B4">
        <w:rPr>
          <w:b/>
        </w:rPr>
        <w:t>п о с т а н о в л я ю:</w:t>
      </w:r>
    </w:p>
    <w:p w:rsidR="00E07450" w:rsidRDefault="00E07450" w:rsidP="00692209">
      <w:pPr>
        <w:autoSpaceDE w:val="0"/>
        <w:autoSpaceDN w:val="0"/>
        <w:adjustRightInd w:val="0"/>
        <w:ind w:firstLine="540"/>
        <w:jc w:val="both"/>
      </w:pPr>
      <w:r w:rsidRPr="00FD48E9">
        <w:t xml:space="preserve">1. Утвердить Правила определения требований к отдельным видам товаров, работ, услуг (в том числе предельные цены товаров, работ, услуг), закупаемым администрацией </w:t>
      </w:r>
      <w:r>
        <w:t xml:space="preserve">сельского поселения Казым </w:t>
      </w:r>
      <w:r w:rsidRPr="00FD48E9">
        <w:t>(включая подведомственные к</w:t>
      </w:r>
      <w:r>
        <w:t>азенные учреждения)</w:t>
      </w:r>
      <w:r w:rsidRPr="00FD48E9">
        <w:t xml:space="preserve"> согласно приложению к настоящему постановлению.</w:t>
      </w:r>
    </w:p>
    <w:p w:rsidR="00E07450" w:rsidRPr="00FD48E9" w:rsidRDefault="00E07450" w:rsidP="00692209">
      <w:pPr>
        <w:autoSpaceDE w:val="0"/>
        <w:autoSpaceDN w:val="0"/>
        <w:adjustRightInd w:val="0"/>
        <w:ind w:firstLine="540"/>
        <w:jc w:val="both"/>
      </w:pPr>
      <w:r>
        <w:t>2. </w:t>
      </w:r>
      <w:r w:rsidRPr="00FA5206">
        <w:t>Опубликовать настоящее постановление в газете «Белоярские вести</w:t>
      </w:r>
      <w:r w:rsidRPr="00FD48E9">
        <w:t>».</w:t>
      </w:r>
    </w:p>
    <w:p w:rsidR="00E07450" w:rsidRPr="002F26D1" w:rsidRDefault="00E07450" w:rsidP="00692209">
      <w:pPr>
        <w:autoSpaceDE w:val="0"/>
        <w:autoSpaceDN w:val="0"/>
        <w:adjustRightInd w:val="0"/>
        <w:ind w:firstLine="540"/>
        <w:jc w:val="both"/>
      </w:pPr>
      <w:r w:rsidRPr="002F26D1">
        <w:t>3. Настоящее постановление вступает в силу после его официального опубликования и распространяется на правоотношения, возникшие с 1 января 2016 года.</w:t>
      </w:r>
    </w:p>
    <w:p w:rsidR="00E07450" w:rsidRPr="00CE55B2" w:rsidRDefault="00E07450" w:rsidP="00692209">
      <w:pPr>
        <w:pStyle w:val="NormalWeb"/>
        <w:spacing w:before="0" w:beforeAutospacing="0" w:after="0" w:afterAutospacing="0"/>
        <w:ind w:firstLine="540"/>
        <w:jc w:val="both"/>
      </w:pPr>
      <w:r>
        <w:t>4</w:t>
      </w:r>
      <w:r w:rsidRPr="00A57B10">
        <w:t>. </w:t>
      </w:r>
      <w:r w:rsidRPr="00782E1F">
        <w:t>Контроль за выполнением</w:t>
      </w:r>
      <w:r w:rsidRPr="007C2DF9">
        <w:t xml:space="preserve"> постановления возложить на </w:t>
      </w:r>
      <w:r>
        <w:t>главу сельского поселения Казым Назырову А.Х.</w:t>
      </w:r>
    </w:p>
    <w:p w:rsidR="00E07450" w:rsidRDefault="00E07450" w:rsidP="006A3C28">
      <w:pPr>
        <w:autoSpaceDE w:val="0"/>
        <w:autoSpaceDN w:val="0"/>
        <w:adjustRightInd w:val="0"/>
        <w:ind w:firstLine="709"/>
        <w:jc w:val="both"/>
      </w:pPr>
    </w:p>
    <w:p w:rsidR="00E07450" w:rsidRDefault="00E07450" w:rsidP="006A3C28">
      <w:pPr>
        <w:autoSpaceDE w:val="0"/>
        <w:autoSpaceDN w:val="0"/>
        <w:adjustRightInd w:val="0"/>
        <w:jc w:val="both"/>
      </w:pPr>
    </w:p>
    <w:p w:rsidR="00E07450" w:rsidRPr="00EC22FB" w:rsidRDefault="00E07450" w:rsidP="006A3C28">
      <w:pPr>
        <w:autoSpaceDE w:val="0"/>
        <w:autoSpaceDN w:val="0"/>
        <w:adjustRightInd w:val="0"/>
        <w:jc w:val="both"/>
      </w:pPr>
    </w:p>
    <w:p w:rsidR="00E07450" w:rsidRDefault="00E07450" w:rsidP="006A3C28">
      <w:pPr>
        <w:autoSpaceDE w:val="0"/>
        <w:autoSpaceDN w:val="0"/>
        <w:adjustRightInd w:val="0"/>
        <w:jc w:val="both"/>
      </w:pPr>
      <w:r w:rsidRPr="00674B82">
        <w:t xml:space="preserve">Глава сельского поселения                                                                                    </w:t>
      </w:r>
      <w:r>
        <w:t>А.Х.Назырова</w:t>
      </w:r>
    </w:p>
    <w:p w:rsidR="00E07450" w:rsidRDefault="00E07450" w:rsidP="006A3C28">
      <w:pPr>
        <w:autoSpaceDE w:val="0"/>
        <w:autoSpaceDN w:val="0"/>
        <w:adjustRightInd w:val="0"/>
        <w:jc w:val="both"/>
      </w:pPr>
    </w:p>
    <w:p w:rsidR="00E07450" w:rsidRDefault="00E07450" w:rsidP="006A3C28">
      <w:pPr>
        <w:autoSpaceDE w:val="0"/>
        <w:autoSpaceDN w:val="0"/>
        <w:adjustRightInd w:val="0"/>
        <w:jc w:val="both"/>
      </w:pPr>
    </w:p>
    <w:p w:rsidR="00E07450" w:rsidRDefault="00E07450" w:rsidP="006A3C28">
      <w:pPr>
        <w:autoSpaceDE w:val="0"/>
        <w:autoSpaceDN w:val="0"/>
        <w:adjustRightInd w:val="0"/>
        <w:jc w:val="both"/>
      </w:pPr>
    </w:p>
    <w:p w:rsidR="00E07450" w:rsidRDefault="00E07450" w:rsidP="006A3C28">
      <w:pPr>
        <w:autoSpaceDE w:val="0"/>
        <w:autoSpaceDN w:val="0"/>
        <w:adjustRightInd w:val="0"/>
        <w:jc w:val="both"/>
      </w:pPr>
    </w:p>
    <w:p w:rsidR="00E07450" w:rsidRDefault="00E07450" w:rsidP="006A3C28">
      <w:pPr>
        <w:autoSpaceDE w:val="0"/>
        <w:autoSpaceDN w:val="0"/>
        <w:adjustRightInd w:val="0"/>
        <w:jc w:val="both"/>
      </w:pPr>
    </w:p>
    <w:p w:rsidR="00E07450" w:rsidRDefault="00E07450" w:rsidP="006A3C28">
      <w:pPr>
        <w:pStyle w:val="ConsTitle"/>
        <w:ind w:left="5245" w:right="0"/>
        <w:jc w:val="center"/>
        <w:rPr>
          <w:rFonts w:ascii="Times New Roman" w:hAnsi="Times New Roman"/>
          <w:b w:val="0"/>
          <w:sz w:val="24"/>
          <w:szCs w:val="24"/>
        </w:rPr>
      </w:pPr>
      <w:r w:rsidRPr="00ED5B28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E07450" w:rsidRPr="00ED5B28" w:rsidRDefault="00E07450" w:rsidP="006A3C28">
      <w:pPr>
        <w:pStyle w:val="ConsTitle"/>
        <w:ind w:left="5245" w:right="0"/>
        <w:jc w:val="center"/>
        <w:rPr>
          <w:rFonts w:ascii="Times New Roman" w:hAnsi="Times New Roman"/>
          <w:b w:val="0"/>
          <w:sz w:val="24"/>
          <w:szCs w:val="24"/>
        </w:rPr>
      </w:pPr>
      <w:r w:rsidRPr="00ED5B28">
        <w:rPr>
          <w:rFonts w:ascii="Times New Roman" w:hAnsi="Times New Roman"/>
          <w:b w:val="0"/>
          <w:sz w:val="24"/>
          <w:szCs w:val="24"/>
        </w:rPr>
        <w:t>к постановлению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D5B28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/>
          <w:b w:val="0"/>
          <w:sz w:val="24"/>
          <w:szCs w:val="24"/>
        </w:rPr>
        <w:t>сельского поселения Казым</w:t>
      </w:r>
    </w:p>
    <w:p w:rsidR="00E07450" w:rsidRPr="00ED5B28" w:rsidRDefault="00E07450" w:rsidP="006A3C28">
      <w:pPr>
        <w:pStyle w:val="ConsTitle"/>
        <w:ind w:left="5245" w:right="0"/>
        <w:jc w:val="center"/>
        <w:rPr>
          <w:rFonts w:ascii="Times New Roman" w:hAnsi="Times New Roman" w:cs="Times New Roman"/>
          <w:sz w:val="24"/>
          <w:szCs w:val="24"/>
        </w:rPr>
      </w:pPr>
      <w:r w:rsidRPr="00ED5B28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>24 февраля 2016 года № 33</w:t>
      </w:r>
    </w:p>
    <w:p w:rsidR="00E07450" w:rsidRPr="006E1E79" w:rsidRDefault="00E07450" w:rsidP="006A3C28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E07450" w:rsidRDefault="00E07450" w:rsidP="0069220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</w:p>
    <w:p w:rsidR="00E07450" w:rsidRDefault="00E07450" w:rsidP="0069220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C5D28">
        <w:rPr>
          <w:rFonts w:ascii="Times New Roman" w:hAnsi="Times New Roman" w:cs="Times New Roman"/>
          <w:sz w:val="24"/>
          <w:szCs w:val="24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Казым</w:t>
      </w:r>
      <w:r w:rsidRPr="00BC5D28">
        <w:rPr>
          <w:rFonts w:ascii="Times New Roman" w:hAnsi="Times New Roman" w:cs="Times New Roman"/>
          <w:sz w:val="24"/>
          <w:szCs w:val="24"/>
        </w:rPr>
        <w:t xml:space="preserve"> (вк</w:t>
      </w:r>
      <w:r>
        <w:rPr>
          <w:rFonts w:ascii="Times New Roman" w:hAnsi="Times New Roman" w:cs="Times New Roman"/>
          <w:sz w:val="24"/>
          <w:szCs w:val="24"/>
        </w:rPr>
        <w:t>лючая подведомственные казенные)</w:t>
      </w:r>
    </w:p>
    <w:p w:rsidR="00E07450" w:rsidRPr="00BC5D28" w:rsidRDefault="00E07450" w:rsidP="0069220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C5D28">
        <w:rPr>
          <w:rFonts w:ascii="Times New Roman" w:hAnsi="Times New Roman" w:cs="Times New Roman"/>
          <w:sz w:val="24"/>
          <w:szCs w:val="24"/>
        </w:rPr>
        <w:t xml:space="preserve"> (далее – </w:t>
      </w:r>
      <w:hyperlink r:id="rId9" w:history="1">
        <w:r w:rsidRPr="00BC5D28">
          <w:rPr>
            <w:rFonts w:ascii="Times New Roman" w:hAnsi="Times New Roman" w:cs="Times New Roman"/>
            <w:sz w:val="24"/>
            <w:szCs w:val="24"/>
          </w:rPr>
          <w:t>Пра</w:t>
        </w:r>
      </w:hyperlink>
      <w:r w:rsidRPr="00BC5D28">
        <w:rPr>
          <w:rFonts w:ascii="Times New Roman" w:hAnsi="Times New Roman" w:cs="Times New Roman"/>
          <w:sz w:val="24"/>
          <w:szCs w:val="24"/>
        </w:rPr>
        <w:t>вила)</w:t>
      </w:r>
    </w:p>
    <w:p w:rsidR="00E07450" w:rsidRDefault="00E07450" w:rsidP="0069220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07450" w:rsidRDefault="00E07450" w:rsidP="00692209">
      <w:pPr>
        <w:autoSpaceDE w:val="0"/>
        <w:autoSpaceDN w:val="0"/>
        <w:adjustRightInd w:val="0"/>
        <w:jc w:val="both"/>
        <w:outlineLvl w:val="0"/>
        <w:rPr>
          <w:bCs/>
          <w:highlight w:val="yellow"/>
        </w:rPr>
      </w:pPr>
    </w:p>
    <w:p w:rsidR="00E07450" w:rsidRPr="00BC5D28" w:rsidRDefault="00E07450" w:rsidP="00692209">
      <w:pPr>
        <w:autoSpaceDE w:val="0"/>
        <w:autoSpaceDN w:val="0"/>
        <w:adjustRightInd w:val="0"/>
        <w:ind w:firstLine="540"/>
        <w:jc w:val="both"/>
      </w:pPr>
      <w:r>
        <w:t>1. </w:t>
      </w:r>
      <w:r w:rsidRPr="00BC5D28">
        <w:t>Правила устанавливают порядок определения требований к отдельным видам товаров, работ, услуг (в том числе предельным ценам товаров, работ, услуг), закупаемым администрац</w:t>
      </w:r>
      <w:r>
        <w:t xml:space="preserve">ией сельского поселения Казым (включая </w:t>
      </w:r>
      <w:r w:rsidRPr="00BC5D28">
        <w:t>подведомственные казенные  учреждения</w:t>
      </w:r>
      <w:r>
        <w:t>).</w:t>
      </w:r>
    </w:p>
    <w:p w:rsidR="00E07450" w:rsidRPr="00D8363A" w:rsidRDefault="00E07450" w:rsidP="00692209">
      <w:pPr>
        <w:autoSpaceDE w:val="0"/>
        <w:autoSpaceDN w:val="0"/>
        <w:adjustRightInd w:val="0"/>
        <w:ind w:firstLine="540"/>
        <w:jc w:val="both"/>
      </w:pPr>
      <w:r w:rsidRPr="00D8363A">
        <w:t>2. Правила предусматривают:</w:t>
      </w:r>
    </w:p>
    <w:p w:rsidR="00E07450" w:rsidRPr="00D8363A" w:rsidRDefault="00E07450" w:rsidP="00692209">
      <w:pPr>
        <w:autoSpaceDE w:val="0"/>
        <w:autoSpaceDN w:val="0"/>
        <w:adjustRightInd w:val="0"/>
        <w:ind w:firstLine="540"/>
        <w:jc w:val="both"/>
      </w:pPr>
      <w:r w:rsidRPr="00D8363A">
        <w:t xml:space="preserve">а) 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и (или) обязанность </w:t>
      </w:r>
      <w:r w:rsidRPr="00BC5D28">
        <w:t xml:space="preserve">администрации </w:t>
      </w:r>
      <w:r>
        <w:t>сельского поселения Казым</w:t>
      </w:r>
      <w:r w:rsidRPr="00D8363A">
        <w:t xml:space="preserve"> устанавливать значения указанных свойств и характеристик (далее – обязательный перечень), указанный в </w:t>
      </w:r>
      <w:r>
        <w:t>приложении</w:t>
      </w:r>
      <w:r w:rsidRPr="00D8363A">
        <w:t xml:space="preserve"> 1 к Правилам. </w:t>
      </w:r>
    </w:p>
    <w:p w:rsidR="00E07450" w:rsidRPr="00A1412F" w:rsidRDefault="00E07450" w:rsidP="00692209">
      <w:pPr>
        <w:autoSpaceDE w:val="0"/>
        <w:autoSpaceDN w:val="0"/>
        <w:adjustRightInd w:val="0"/>
        <w:ind w:firstLine="540"/>
        <w:jc w:val="both"/>
      </w:pPr>
      <w:r w:rsidRPr="00A1412F">
        <w:t xml:space="preserve">б) формирование, ведение  ведомственного перечня отдельных видов товаров, работ, услуг, содержащего потребительские свойства (в том числе качество) и иные характеристики (в том числе предельные цены товаров, работ, услуг) к ним (далее – ведомственный перечень), указанного в </w:t>
      </w:r>
      <w:r>
        <w:t>приложении</w:t>
      </w:r>
      <w:r w:rsidRPr="00D8363A">
        <w:t xml:space="preserve"> </w:t>
      </w:r>
      <w:r w:rsidRPr="00A1412F">
        <w:t>2 к Правилам;</w:t>
      </w:r>
    </w:p>
    <w:p w:rsidR="00E07450" w:rsidRPr="00A1412F" w:rsidRDefault="00E07450" w:rsidP="00692209">
      <w:pPr>
        <w:autoSpaceDE w:val="0"/>
        <w:autoSpaceDN w:val="0"/>
        <w:adjustRightInd w:val="0"/>
        <w:ind w:firstLine="540"/>
        <w:jc w:val="both"/>
      </w:pPr>
      <w:r w:rsidRPr="00A1412F">
        <w:t>в) применение обязательных критериев отбора отдельных видов товаров, работ, услуг, значения этих критериев, а также дополнительные критерии, не приводящие к сужению ведомственного перечня.</w:t>
      </w:r>
    </w:p>
    <w:p w:rsidR="00E07450" w:rsidRDefault="00E07450" w:rsidP="00692209">
      <w:pPr>
        <w:autoSpaceDE w:val="0"/>
        <w:autoSpaceDN w:val="0"/>
        <w:adjustRightInd w:val="0"/>
        <w:ind w:firstLine="540"/>
        <w:jc w:val="both"/>
      </w:pPr>
      <w:r>
        <w:t>3. </w:t>
      </w:r>
      <w:r w:rsidRPr="00A1412F">
        <w:t>Ведомственный перечень составляется</w:t>
      </w:r>
      <w:r>
        <w:t xml:space="preserve"> </w:t>
      </w:r>
      <w:r w:rsidRPr="00A1412F"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>
        <w:t xml:space="preserve">  </w:t>
      </w:r>
      <w:r w:rsidRPr="00BC5D28">
        <w:t>администрац</w:t>
      </w:r>
      <w:r>
        <w:t>ией сельского поселения Казым в отношении закупок по обеспечению</w:t>
      </w:r>
      <w:r w:rsidRPr="00ED5B28">
        <w:t xml:space="preserve"> функций </w:t>
      </w:r>
      <w:r>
        <w:t xml:space="preserve">самой </w:t>
      </w:r>
      <w:r w:rsidRPr="00ED5B28">
        <w:t xml:space="preserve">администрации </w:t>
      </w:r>
      <w:r>
        <w:t>сельского поселения Казым, выступающей в качестве муниципального заказчика,</w:t>
      </w:r>
      <w:r w:rsidRPr="00ED5B28">
        <w:t xml:space="preserve"> </w:t>
      </w:r>
      <w:r>
        <w:t>и закупок по обеспечению</w:t>
      </w:r>
      <w:r w:rsidRPr="00ED5B28">
        <w:t xml:space="preserve"> функций</w:t>
      </w:r>
      <w:r>
        <w:t>, подведомственных ей казенных учреждений.</w:t>
      </w:r>
    </w:p>
    <w:p w:rsidR="00E07450" w:rsidRPr="00A1412F" w:rsidRDefault="00E07450" w:rsidP="00692209">
      <w:pPr>
        <w:autoSpaceDE w:val="0"/>
        <w:autoSpaceDN w:val="0"/>
        <w:adjustRightInd w:val="0"/>
        <w:ind w:firstLine="540"/>
        <w:jc w:val="both"/>
      </w:pPr>
      <w:r>
        <w:t>4. </w:t>
      </w:r>
      <w:r w:rsidRPr="00A1412F">
        <w:t>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вида товаров, работ, услуг:</w:t>
      </w:r>
    </w:p>
    <w:p w:rsidR="00E07450" w:rsidRPr="00A1412F" w:rsidRDefault="00E07450" w:rsidP="00692209">
      <w:pPr>
        <w:autoSpaceDE w:val="0"/>
        <w:autoSpaceDN w:val="0"/>
        <w:adjustRightInd w:val="0"/>
        <w:ind w:firstLine="540"/>
        <w:jc w:val="both"/>
      </w:pPr>
      <w:r w:rsidRPr="00A1412F">
        <w:t>а) потребительские свойства (в том числе качество и иные характеристики);</w:t>
      </w:r>
    </w:p>
    <w:p w:rsidR="00E07450" w:rsidRPr="00A1412F" w:rsidRDefault="00E07450" w:rsidP="00692209">
      <w:pPr>
        <w:autoSpaceDE w:val="0"/>
        <w:autoSpaceDN w:val="0"/>
        <w:adjustRightInd w:val="0"/>
        <w:ind w:firstLine="540"/>
        <w:jc w:val="both"/>
      </w:pPr>
      <w:r w:rsidRPr="00A1412F">
        <w:t>б) иные характеристики (свойства), не являющиеся потребительскими свойствами;</w:t>
      </w:r>
    </w:p>
    <w:p w:rsidR="00E07450" w:rsidRPr="00A1412F" w:rsidRDefault="00E07450" w:rsidP="00692209">
      <w:pPr>
        <w:autoSpaceDE w:val="0"/>
        <w:autoSpaceDN w:val="0"/>
        <w:adjustRightInd w:val="0"/>
        <w:ind w:firstLine="540"/>
        <w:jc w:val="both"/>
      </w:pPr>
      <w:r w:rsidRPr="00A1412F">
        <w:t xml:space="preserve">в) предельные цены товаров, работ, услуг. </w:t>
      </w:r>
    </w:p>
    <w:p w:rsidR="00E07450" w:rsidRPr="00360CF1" w:rsidRDefault="00E07450" w:rsidP="00692209">
      <w:pPr>
        <w:autoSpaceDE w:val="0"/>
        <w:autoSpaceDN w:val="0"/>
        <w:adjustRightInd w:val="0"/>
        <w:ind w:firstLine="540"/>
        <w:jc w:val="both"/>
      </w:pPr>
      <w:r w:rsidRPr="00360CF1">
        <w:t>5. </w:t>
      </w:r>
      <w:r>
        <w:t xml:space="preserve">Администрация сельского поселения Казым </w:t>
      </w:r>
      <w:r w:rsidRPr="00360CF1">
        <w:t>в ведомственном перечне определя</w:t>
      </w:r>
      <w:r>
        <w:t>е</w:t>
      </w:r>
      <w:r w:rsidRPr="00360CF1"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(свойств), в том числе предельные цены товаров, работ, услуг, но не выше установленных законодательством регулируемых цен (тарифов).</w:t>
      </w:r>
    </w:p>
    <w:p w:rsidR="00E07450" w:rsidRPr="003C70B1" w:rsidRDefault="00E07450" w:rsidP="00692209">
      <w:pPr>
        <w:autoSpaceDE w:val="0"/>
        <w:autoSpaceDN w:val="0"/>
        <w:adjustRightInd w:val="0"/>
        <w:ind w:firstLine="540"/>
        <w:jc w:val="both"/>
      </w:pPr>
      <w:bookmarkStart w:id="0" w:name="P51"/>
      <w:bookmarkEnd w:id="0"/>
      <w:r w:rsidRPr="003C70B1">
        <w:t>6. Отдельные виды товаров, работ, услуг, не включенные в обязательный перечень, подлежат включению в ведомственный перечень при условии, что средняя арифметическая сумма значений следующих критериев превышает 20 процентов:</w:t>
      </w:r>
    </w:p>
    <w:p w:rsidR="00E07450" w:rsidRPr="003C70B1" w:rsidRDefault="00E07450" w:rsidP="00692209">
      <w:pPr>
        <w:autoSpaceDE w:val="0"/>
        <w:autoSpaceDN w:val="0"/>
        <w:adjustRightInd w:val="0"/>
        <w:ind w:firstLine="540"/>
        <w:jc w:val="both"/>
      </w:pPr>
      <w:r w:rsidRPr="003C70B1">
        <w:t xml:space="preserve">а) доля расходов </w:t>
      </w:r>
      <w:r>
        <w:t xml:space="preserve">администрации сельского поселения Казым и подведомственных ей казенных учреждений </w:t>
      </w:r>
      <w:r w:rsidRPr="003C70B1">
        <w:t xml:space="preserve">в общем объеме расходов </w:t>
      </w:r>
      <w:r>
        <w:t xml:space="preserve">администрации сельского поселения Казым и подведомственных ей казенных учреждений </w:t>
      </w:r>
      <w:r w:rsidRPr="003C70B1">
        <w:t xml:space="preserve">на приобретение отдельного вида товаров, работ, услуг для обеспечения </w:t>
      </w:r>
      <w:r>
        <w:t xml:space="preserve">муниципальных </w:t>
      </w:r>
      <w:r w:rsidRPr="003C70B1">
        <w:t xml:space="preserve">нужд </w:t>
      </w:r>
      <w:r>
        <w:t>сельского поселения Казым</w:t>
      </w:r>
      <w:r w:rsidRPr="003C70B1">
        <w:t xml:space="preserve"> за отчетный финансовый год;</w:t>
      </w:r>
    </w:p>
    <w:p w:rsidR="00E07450" w:rsidRDefault="00E07450" w:rsidP="00692209">
      <w:pPr>
        <w:autoSpaceDE w:val="0"/>
        <w:autoSpaceDN w:val="0"/>
        <w:adjustRightInd w:val="0"/>
        <w:ind w:firstLine="540"/>
        <w:jc w:val="both"/>
      </w:pPr>
      <w:r w:rsidRPr="003C70B1">
        <w:t xml:space="preserve">б) доля контрактов </w:t>
      </w:r>
      <w:r>
        <w:t xml:space="preserve">администрации сельского поселения Казым и подведомственных ей казенных учреждений, </w:t>
      </w:r>
      <w:r w:rsidRPr="003C70B1">
        <w:t>заключенных в отчетном финансовом году, в общем количестве контрактов</w:t>
      </w:r>
      <w:r>
        <w:t xml:space="preserve"> администрации сельского поселения Казым и подведомственных ей казенных  учреждений.</w:t>
      </w:r>
    </w:p>
    <w:p w:rsidR="00E07450" w:rsidRPr="002E75CF" w:rsidRDefault="00E07450" w:rsidP="00692209">
      <w:pPr>
        <w:autoSpaceDE w:val="0"/>
        <w:autoSpaceDN w:val="0"/>
        <w:adjustRightInd w:val="0"/>
        <w:ind w:firstLine="540"/>
        <w:jc w:val="both"/>
      </w:pPr>
      <w:r>
        <w:t>7. </w:t>
      </w:r>
      <w:r w:rsidRPr="002E75CF">
        <w:t xml:space="preserve">В ведомственном перечне </w:t>
      </w:r>
      <w:r>
        <w:t xml:space="preserve">администрация сельского поселения Казым </w:t>
      </w:r>
      <w:r w:rsidRPr="002E75CF">
        <w:t xml:space="preserve">вправе установить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2E75CF">
          <w:t xml:space="preserve">пунктом </w:t>
        </w:r>
      </w:hyperlink>
      <w:r w:rsidRPr="002E75CF">
        <w:t>6 Правил.</w:t>
      </w:r>
    </w:p>
    <w:p w:rsidR="00E07450" w:rsidRPr="002E75CF" w:rsidRDefault="00E07450" w:rsidP="00692209">
      <w:pPr>
        <w:autoSpaceDE w:val="0"/>
        <w:autoSpaceDN w:val="0"/>
        <w:adjustRightInd w:val="0"/>
        <w:ind w:firstLine="540"/>
        <w:jc w:val="both"/>
      </w:pPr>
      <w:r>
        <w:t>8. </w:t>
      </w:r>
      <w:r w:rsidRPr="002E75CF"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</w:t>
      </w:r>
      <w:r>
        <w:t xml:space="preserve">соответствующих групп должностей, </w:t>
      </w:r>
      <w:r w:rsidRPr="002E75CF">
        <w:t xml:space="preserve">если затраты на их приобретение </w:t>
      </w:r>
      <w:r>
        <w:t xml:space="preserve">подлежат </w:t>
      </w:r>
      <w:r w:rsidRPr="002E75CF">
        <w:t xml:space="preserve">определению с учетом категорий и (или) групп должностей работников. </w:t>
      </w:r>
    </w:p>
    <w:p w:rsidR="00E07450" w:rsidRPr="002E75CF" w:rsidRDefault="00E07450" w:rsidP="00692209">
      <w:pPr>
        <w:autoSpaceDE w:val="0"/>
        <w:autoSpaceDN w:val="0"/>
        <w:adjustRightInd w:val="0"/>
        <w:ind w:firstLine="540"/>
        <w:jc w:val="both"/>
      </w:pPr>
      <w:r>
        <w:t>9. </w:t>
      </w:r>
      <w:r w:rsidRPr="002E75CF"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услуги, в соответствии с Общероссийским </w:t>
      </w:r>
      <w:hyperlink r:id="rId10" w:history="1">
        <w:r w:rsidRPr="002E75CF">
          <w:t>классификатором</w:t>
        </w:r>
      </w:hyperlink>
      <w:r w:rsidRPr="002E75CF">
        <w:t xml:space="preserve"> продукции по видам экономической деятельности.</w:t>
      </w:r>
    </w:p>
    <w:p w:rsidR="00E07450" w:rsidRPr="002E75CF" w:rsidRDefault="00E07450" w:rsidP="00692209">
      <w:pPr>
        <w:autoSpaceDE w:val="0"/>
        <w:autoSpaceDN w:val="0"/>
        <w:adjustRightInd w:val="0"/>
        <w:ind w:firstLine="540"/>
        <w:jc w:val="both"/>
      </w:pPr>
    </w:p>
    <w:p w:rsidR="00E07450" w:rsidRPr="00BC5D28" w:rsidRDefault="00E07450" w:rsidP="00692209">
      <w:pPr>
        <w:widowControl w:val="0"/>
        <w:autoSpaceDE w:val="0"/>
        <w:autoSpaceDN w:val="0"/>
        <w:jc w:val="right"/>
        <w:rPr>
          <w:sz w:val="28"/>
          <w:szCs w:val="28"/>
          <w:highlight w:val="cyan"/>
        </w:rPr>
        <w:sectPr w:rsidR="00E07450" w:rsidRPr="00BC5D28" w:rsidSect="00086338">
          <w:headerReference w:type="default" r:id="rId11"/>
          <w:headerReference w:type="first" r:id="rId12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E07450" w:rsidRDefault="00E07450" w:rsidP="00692209">
      <w:pPr>
        <w:widowControl w:val="0"/>
        <w:autoSpaceDE w:val="0"/>
        <w:autoSpaceDN w:val="0"/>
        <w:jc w:val="right"/>
      </w:pPr>
      <w:r>
        <w:t xml:space="preserve">Приложение </w:t>
      </w:r>
      <w:r w:rsidRPr="00525EB6">
        <w:t>1</w:t>
      </w:r>
    </w:p>
    <w:p w:rsidR="00E07450" w:rsidRDefault="00E07450" w:rsidP="00692209">
      <w:pPr>
        <w:widowControl w:val="0"/>
        <w:autoSpaceDE w:val="0"/>
        <w:autoSpaceDN w:val="0"/>
        <w:jc w:val="right"/>
      </w:pPr>
      <w:r>
        <w:t xml:space="preserve">к </w:t>
      </w:r>
      <w:r w:rsidRPr="0024133E">
        <w:t>Правила</w:t>
      </w:r>
      <w:r>
        <w:t>м</w:t>
      </w:r>
      <w:r w:rsidRPr="0024133E">
        <w:t xml:space="preserve"> определения требований к отдельным видам товаров, </w:t>
      </w:r>
    </w:p>
    <w:p w:rsidR="00E07450" w:rsidRDefault="00E07450" w:rsidP="00692209">
      <w:pPr>
        <w:widowControl w:val="0"/>
        <w:autoSpaceDE w:val="0"/>
        <w:autoSpaceDN w:val="0"/>
        <w:jc w:val="right"/>
      </w:pPr>
      <w:r w:rsidRPr="0024133E">
        <w:t xml:space="preserve">работ, услуг (в том числе предельные цены товаров, работ, услуг), </w:t>
      </w:r>
    </w:p>
    <w:p w:rsidR="00E07450" w:rsidRDefault="00E07450" w:rsidP="00692209">
      <w:pPr>
        <w:widowControl w:val="0"/>
        <w:autoSpaceDE w:val="0"/>
        <w:autoSpaceDN w:val="0"/>
        <w:jc w:val="right"/>
      </w:pPr>
      <w:r w:rsidRPr="0024133E">
        <w:t xml:space="preserve">закупаемым администрацией </w:t>
      </w:r>
      <w:r>
        <w:t>сельского поселения Казым</w:t>
      </w:r>
    </w:p>
    <w:p w:rsidR="00E07450" w:rsidRPr="0024133E" w:rsidRDefault="00E07450" w:rsidP="00692209">
      <w:pPr>
        <w:widowControl w:val="0"/>
        <w:autoSpaceDE w:val="0"/>
        <w:autoSpaceDN w:val="0"/>
        <w:jc w:val="right"/>
      </w:pPr>
      <w:r w:rsidRPr="0024133E">
        <w:t>(включая подведомственные казенные  учреждения)</w:t>
      </w:r>
    </w:p>
    <w:p w:rsidR="00E07450" w:rsidRPr="00525EB6" w:rsidRDefault="00E07450" w:rsidP="00692209">
      <w:pPr>
        <w:widowControl w:val="0"/>
        <w:autoSpaceDE w:val="0"/>
        <w:autoSpaceDN w:val="0"/>
        <w:jc w:val="right"/>
      </w:pPr>
    </w:p>
    <w:p w:rsidR="00E07450" w:rsidRPr="00525EB6" w:rsidRDefault="00E07450" w:rsidP="00692209">
      <w:pPr>
        <w:widowControl w:val="0"/>
        <w:autoSpaceDE w:val="0"/>
        <w:autoSpaceDN w:val="0"/>
        <w:jc w:val="right"/>
      </w:pPr>
    </w:p>
    <w:p w:rsidR="00E07450" w:rsidRPr="00397726" w:rsidRDefault="00E07450" w:rsidP="00692209">
      <w:pPr>
        <w:widowControl w:val="0"/>
        <w:autoSpaceDE w:val="0"/>
        <w:autoSpaceDN w:val="0"/>
        <w:jc w:val="center"/>
        <w:rPr>
          <w:b/>
        </w:rPr>
      </w:pPr>
      <w:r w:rsidRPr="00397726">
        <w:rPr>
          <w:b/>
        </w:rPr>
        <w:t xml:space="preserve">ОБЯЗАТЕЛЬНЫЙ ПЕРЕЧЕНЬ </w:t>
      </w:r>
    </w:p>
    <w:p w:rsidR="00E07450" w:rsidRPr="00397726" w:rsidRDefault="00E07450" w:rsidP="00692209">
      <w:pPr>
        <w:widowControl w:val="0"/>
        <w:autoSpaceDE w:val="0"/>
        <w:autoSpaceDN w:val="0"/>
        <w:jc w:val="center"/>
        <w:rPr>
          <w:b/>
        </w:rPr>
      </w:pPr>
      <w:r w:rsidRPr="00397726">
        <w:rPr>
          <w:b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E07450" w:rsidRPr="00525EB6" w:rsidRDefault="00E07450" w:rsidP="00692209">
      <w:pPr>
        <w:widowControl w:val="0"/>
        <w:autoSpaceDE w:val="0"/>
        <w:autoSpaceDN w:val="0"/>
        <w:jc w:val="center"/>
      </w:pPr>
    </w:p>
    <w:tbl>
      <w:tblPr>
        <w:tblW w:w="15594" w:type="dxa"/>
        <w:tblInd w:w="-318" w:type="dxa"/>
        <w:tblLayout w:type="fixed"/>
        <w:tblLook w:val="00A0"/>
      </w:tblPr>
      <w:tblGrid>
        <w:gridCol w:w="426"/>
        <w:gridCol w:w="851"/>
        <w:gridCol w:w="1701"/>
        <w:gridCol w:w="2410"/>
        <w:gridCol w:w="850"/>
        <w:gridCol w:w="1276"/>
        <w:gridCol w:w="1559"/>
        <w:gridCol w:w="1701"/>
        <w:gridCol w:w="1985"/>
        <w:gridCol w:w="1417"/>
        <w:gridCol w:w="1418"/>
      </w:tblGrid>
      <w:tr w:rsidR="00E07450" w:rsidRPr="00305712" w:rsidTr="00086338">
        <w:trPr>
          <w:trHeight w:val="3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  <w:r w:rsidRPr="00525EB6">
              <w:rPr>
                <w:color w:val="000000"/>
                <w:sz w:val="16"/>
                <w:szCs w:val="16"/>
              </w:rPr>
              <w:t xml:space="preserve">№ </w:t>
            </w:r>
          </w:p>
          <w:p w:rsidR="00E07450" w:rsidRPr="00525EB6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  <w:r w:rsidRPr="00525EB6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jc w:val="center"/>
              <w:rPr>
                <w:sz w:val="16"/>
                <w:szCs w:val="16"/>
              </w:rPr>
            </w:pPr>
            <w:hyperlink r:id="rId13" w:history="1">
              <w:r w:rsidRPr="00525EB6">
                <w:rPr>
                  <w:sz w:val="16"/>
                  <w:szCs w:val="16"/>
                </w:rPr>
                <w:t>Код по ОКПД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  <w:r w:rsidRPr="00525EB6">
              <w:rPr>
                <w:color w:val="000000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  <w:r w:rsidRPr="00525EB6">
              <w:rPr>
                <w:color w:val="000000"/>
                <w:sz w:val="16"/>
                <w:szCs w:val="16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E07450" w:rsidRPr="00305712" w:rsidTr="00086338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  <w:r w:rsidRPr="00525EB6">
              <w:rPr>
                <w:color w:val="000000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  <w:r w:rsidRPr="00525EB6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  <w:r w:rsidRPr="00525EB6">
              <w:rPr>
                <w:color w:val="000000"/>
                <w:sz w:val="16"/>
                <w:szCs w:val="16"/>
              </w:rPr>
              <w:t>Значение характеристики</w:t>
            </w:r>
          </w:p>
        </w:tc>
      </w:tr>
      <w:tr w:rsidR="00E07450" w:rsidRPr="00305712" w:rsidTr="00086338">
        <w:trPr>
          <w:trHeight w:val="3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  <w:r w:rsidRPr="00525EB6">
              <w:rPr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  <w:r w:rsidRPr="00525EB6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9722B0" w:rsidRDefault="00E07450" w:rsidP="00086338">
            <w:pPr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547CDE">
              <w:rPr>
                <w:color w:val="000000"/>
                <w:sz w:val="16"/>
                <w:szCs w:val="16"/>
              </w:rPr>
              <w:t>должности муниципальной службы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7450" w:rsidRPr="00547CDE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Руководящий состав </w:t>
            </w:r>
            <w:r w:rsidRPr="00547CDE">
              <w:rPr>
                <w:color w:val="000000"/>
                <w:sz w:val="16"/>
                <w:szCs w:val="16"/>
              </w:rPr>
              <w:t>подведомственного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7450" w:rsidRPr="00547CDE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Работники </w:t>
            </w:r>
            <w:r w:rsidRPr="00547CDE">
              <w:rPr>
                <w:color w:val="000000"/>
                <w:sz w:val="16"/>
                <w:szCs w:val="16"/>
              </w:rPr>
              <w:t>подведомственного учреждения</w:t>
            </w:r>
          </w:p>
        </w:tc>
      </w:tr>
      <w:tr w:rsidR="00E07450" w:rsidRPr="00305712" w:rsidTr="00086338">
        <w:trPr>
          <w:trHeight w:val="10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9722B0" w:rsidRDefault="00E07450" w:rsidP="00086338">
            <w:pPr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547CDE">
              <w:rPr>
                <w:color w:val="000000"/>
                <w:sz w:val="16"/>
                <w:szCs w:val="16"/>
              </w:rPr>
              <w:t>Должности категории «Руков</w:t>
            </w:r>
            <w:r>
              <w:rPr>
                <w:color w:val="000000"/>
                <w:sz w:val="16"/>
                <w:szCs w:val="16"/>
              </w:rPr>
              <w:t>одитель</w:t>
            </w:r>
            <w:r w:rsidRPr="00547CDE">
              <w:rPr>
                <w:color w:val="000000"/>
                <w:sz w:val="16"/>
                <w:szCs w:val="16"/>
              </w:rPr>
              <w:t xml:space="preserve">», </w:t>
            </w:r>
            <w:r>
              <w:rPr>
                <w:color w:val="000000"/>
                <w:sz w:val="16"/>
                <w:szCs w:val="16"/>
              </w:rPr>
              <w:t>«Помощник (советник)</w:t>
            </w:r>
            <w:r w:rsidRPr="0038704D">
              <w:rPr>
                <w:color w:val="000000"/>
                <w:sz w:val="16"/>
                <w:szCs w:val="16"/>
              </w:rPr>
              <w:t xml:space="preserve">», </w:t>
            </w:r>
            <w:r w:rsidRPr="00547CDE">
              <w:rPr>
                <w:color w:val="000000"/>
                <w:sz w:val="16"/>
                <w:szCs w:val="16"/>
              </w:rPr>
              <w:t xml:space="preserve">относящиеся к группе «Высшие»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9722B0" w:rsidRDefault="00E07450" w:rsidP="00086338">
            <w:pPr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38704D">
              <w:rPr>
                <w:color w:val="000000"/>
                <w:sz w:val="16"/>
                <w:szCs w:val="16"/>
              </w:rPr>
              <w:t>Должности категории «Руководители», «Специалист», относящиеся к группе «Главные»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38704D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  <w:r w:rsidRPr="0038704D">
              <w:rPr>
                <w:color w:val="000000"/>
                <w:sz w:val="16"/>
                <w:szCs w:val="16"/>
              </w:rPr>
              <w:t>Иные д</w:t>
            </w:r>
            <w:r>
              <w:rPr>
                <w:color w:val="000000"/>
                <w:sz w:val="16"/>
                <w:szCs w:val="16"/>
              </w:rPr>
              <w:t xml:space="preserve">олжности относящиеся к группам: </w:t>
            </w:r>
            <w:r w:rsidRPr="0038704D">
              <w:rPr>
                <w:color w:val="000000"/>
                <w:sz w:val="16"/>
                <w:szCs w:val="16"/>
              </w:rPr>
              <w:t>«Ведущие», «Старшие», «Младшие»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9722B0" w:rsidRDefault="00E07450" w:rsidP="00086338">
            <w:pPr>
              <w:jc w:val="center"/>
              <w:rPr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7450" w:rsidRPr="00305712" w:rsidTr="00086338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  <w:r w:rsidRPr="00525E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  <w:r w:rsidRPr="00525E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  <w:r w:rsidRPr="00525E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  <w:r w:rsidRPr="00525E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  <w:r w:rsidRPr="00525E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  <w:r w:rsidRPr="00525E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  <w:r w:rsidRPr="00525EB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  <w:r w:rsidRPr="00525EB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  <w:r w:rsidRPr="00525EB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  <w:r w:rsidRPr="00525EB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525EB6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  <w:r w:rsidRPr="00525EB6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07450" w:rsidRPr="00305712" w:rsidTr="00086338">
        <w:trPr>
          <w:trHeight w:val="5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30.02.12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450" w:rsidRPr="000F30E1" w:rsidRDefault="00E07450" w:rsidP="00086338">
            <w:pPr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450" w:rsidRPr="000F30E1" w:rsidRDefault="00E07450" w:rsidP="00086338">
            <w:pPr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450" w:rsidRPr="000F30E1" w:rsidRDefault="00E07450" w:rsidP="00086338">
            <w:pPr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07450" w:rsidRPr="00305712" w:rsidTr="00086338">
        <w:trPr>
          <w:trHeight w:val="3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30.02.15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(компьютеры персональные настольные, рабочие станции вывода)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450" w:rsidRPr="000F30E1" w:rsidRDefault="00E07450" w:rsidP="00086338">
            <w:pPr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450" w:rsidRPr="000F30E1" w:rsidRDefault="00E07450" w:rsidP="00086338">
            <w:pPr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07450" w:rsidRPr="00305712" w:rsidTr="00086338">
        <w:trPr>
          <w:trHeight w:val="4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30.02.16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450" w:rsidRPr="000F30E1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450" w:rsidRPr="000F30E1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7450" w:rsidRPr="00305712" w:rsidTr="00086338">
        <w:trPr>
          <w:trHeight w:val="40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center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32.20.11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Аппаратура передающая для радиосвязи, радиовещания и телевидения (телефоны мобильные)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не 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не более 10 тыс.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F30E1">
              <w:rPr>
                <w:color w:val="000000"/>
                <w:sz w:val="16"/>
                <w:szCs w:val="16"/>
              </w:rPr>
              <w:t>рублей включительно за 1 единицу в расчете на гражданского служащего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не более 5 тыс.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F30E1">
              <w:rPr>
                <w:color w:val="000000"/>
                <w:sz w:val="16"/>
                <w:szCs w:val="16"/>
              </w:rPr>
              <w:t>рублей включительно за 1 единицу в расчете на гражданского служащего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07450" w:rsidRPr="00305712" w:rsidTr="00086338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34.10.22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07450" w:rsidRPr="00305712" w:rsidTr="00086338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не более 2,5 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07450" w:rsidRPr="00305712" w:rsidTr="00086338">
        <w:trPr>
          <w:trHeight w:val="9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34.10.30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Средства автотранспортные для перевозки 10 человек или более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07450" w:rsidRPr="00305712" w:rsidTr="00086338">
        <w:trPr>
          <w:trHeight w:val="1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0F30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36.11.11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Мебель для сидения, с металлическим каркасом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07450" w:rsidRPr="00305712" w:rsidTr="00086338">
        <w:trPr>
          <w:trHeight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0F30E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36.11.12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Мебель для сидения, с деревянным каркасом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Материал (вид древесины), 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  <w:r w:rsidRPr="000F30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50" w:rsidRPr="000F30E1" w:rsidRDefault="00E07450" w:rsidP="00086338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07450" w:rsidRPr="000F30E1" w:rsidRDefault="00E07450" w:rsidP="00692209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E07450" w:rsidRDefault="00E07450" w:rsidP="00692209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E07450" w:rsidRDefault="00E07450" w:rsidP="00692209">
      <w:pPr>
        <w:widowControl w:val="0"/>
        <w:autoSpaceDE w:val="0"/>
        <w:autoSpaceDN w:val="0"/>
        <w:jc w:val="center"/>
      </w:pPr>
      <w:bookmarkStart w:id="1" w:name="P86"/>
      <w:bookmarkEnd w:id="1"/>
      <w:r>
        <w:t>_____________________________</w:t>
      </w:r>
    </w:p>
    <w:p w:rsidR="00E07450" w:rsidRDefault="00E07450" w:rsidP="00692209">
      <w:pPr>
        <w:widowControl w:val="0"/>
        <w:autoSpaceDE w:val="0"/>
        <w:autoSpaceDN w:val="0"/>
        <w:jc w:val="right"/>
      </w:pPr>
    </w:p>
    <w:p w:rsidR="00E07450" w:rsidRDefault="00E07450" w:rsidP="00692209">
      <w:pPr>
        <w:widowControl w:val="0"/>
        <w:autoSpaceDE w:val="0"/>
        <w:autoSpaceDN w:val="0"/>
        <w:jc w:val="right"/>
      </w:pPr>
      <w:r>
        <w:t>Приложение 2</w:t>
      </w:r>
    </w:p>
    <w:p w:rsidR="00E07450" w:rsidRDefault="00E07450" w:rsidP="00692209">
      <w:pPr>
        <w:widowControl w:val="0"/>
        <w:autoSpaceDE w:val="0"/>
        <w:autoSpaceDN w:val="0"/>
        <w:jc w:val="right"/>
      </w:pPr>
      <w:r>
        <w:t xml:space="preserve">к </w:t>
      </w:r>
      <w:r w:rsidRPr="0024133E">
        <w:t>Правила</w:t>
      </w:r>
      <w:r>
        <w:t>м</w:t>
      </w:r>
      <w:r w:rsidRPr="0024133E">
        <w:t xml:space="preserve"> определения требований к отдельным видам товаров,</w:t>
      </w:r>
    </w:p>
    <w:p w:rsidR="00E07450" w:rsidRDefault="00E07450" w:rsidP="00692209">
      <w:pPr>
        <w:widowControl w:val="0"/>
        <w:autoSpaceDE w:val="0"/>
        <w:autoSpaceDN w:val="0"/>
        <w:jc w:val="right"/>
      </w:pPr>
      <w:r w:rsidRPr="0024133E">
        <w:t xml:space="preserve"> работ, услуг </w:t>
      </w:r>
      <w:r>
        <w:t xml:space="preserve"> </w:t>
      </w:r>
      <w:bookmarkStart w:id="2" w:name="_GoBack"/>
      <w:bookmarkEnd w:id="2"/>
      <w:r w:rsidRPr="0024133E">
        <w:t xml:space="preserve">(в том числе предельные цены товаров, работ, услуг), </w:t>
      </w:r>
    </w:p>
    <w:p w:rsidR="00E07450" w:rsidRDefault="00E07450" w:rsidP="00692209">
      <w:pPr>
        <w:widowControl w:val="0"/>
        <w:autoSpaceDE w:val="0"/>
        <w:autoSpaceDN w:val="0"/>
        <w:jc w:val="right"/>
      </w:pPr>
      <w:r>
        <w:t>з</w:t>
      </w:r>
      <w:r w:rsidRPr="0024133E">
        <w:t>акупаемы</w:t>
      </w:r>
      <w:r>
        <w:t xml:space="preserve">м </w:t>
      </w:r>
      <w:r w:rsidRPr="0024133E">
        <w:t xml:space="preserve"> администрацией </w:t>
      </w:r>
      <w:r>
        <w:t>сельского поселения Казым</w:t>
      </w:r>
      <w:r w:rsidRPr="0024133E">
        <w:t xml:space="preserve"> </w:t>
      </w:r>
    </w:p>
    <w:p w:rsidR="00E07450" w:rsidRPr="0024133E" w:rsidRDefault="00E07450" w:rsidP="00692209">
      <w:pPr>
        <w:widowControl w:val="0"/>
        <w:autoSpaceDE w:val="0"/>
        <w:autoSpaceDN w:val="0"/>
        <w:jc w:val="right"/>
      </w:pPr>
      <w:r w:rsidRPr="0024133E">
        <w:t xml:space="preserve">(включая подведомственные казенные  учреждения) </w:t>
      </w:r>
    </w:p>
    <w:p w:rsidR="00E07450" w:rsidRDefault="00E07450" w:rsidP="00692209">
      <w:pPr>
        <w:widowControl w:val="0"/>
        <w:autoSpaceDE w:val="0"/>
        <w:autoSpaceDN w:val="0"/>
        <w:jc w:val="center"/>
      </w:pPr>
    </w:p>
    <w:p w:rsidR="00E07450" w:rsidRPr="00397726" w:rsidRDefault="00E07450" w:rsidP="00692209">
      <w:pPr>
        <w:widowControl w:val="0"/>
        <w:autoSpaceDE w:val="0"/>
        <w:autoSpaceDN w:val="0"/>
        <w:jc w:val="center"/>
        <w:rPr>
          <w:b/>
        </w:rPr>
      </w:pPr>
      <w:r w:rsidRPr="00397726">
        <w:rPr>
          <w:b/>
        </w:rPr>
        <w:t>ВЕДОМСТВЕННЫЙ ПЕРЕЧЕНЬ</w:t>
      </w:r>
    </w:p>
    <w:p w:rsidR="00E07450" w:rsidRPr="00397726" w:rsidRDefault="00E07450" w:rsidP="00692209">
      <w:pPr>
        <w:widowControl w:val="0"/>
        <w:autoSpaceDE w:val="0"/>
        <w:autoSpaceDN w:val="0"/>
        <w:jc w:val="center"/>
        <w:rPr>
          <w:b/>
        </w:rPr>
      </w:pPr>
      <w:r w:rsidRPr="00397726">
        <w:rPr>
          <w:b/>
        </w:rPr>
        <w:t>отдельных видов товаров, работ, услуг, их потребительские</w:t>
      </w:r>
    </w:p>
    <w:p w:rsidR="00E07450" w:rsidRPr="00397726" w:rsidRDefault="00E07450" w:rsidP="00692209">
      <w:pPr>
        <w:widowControl w:val="0"/>
        <w:autoSpaceDE w:val="0"/>
        <w:autoSpaceDN w:val="0"/>
        <w:jc w:val="center"/>
        <w:rPr>
          <w:b/>
        </w:rPr>
      </w:pPr>
      <w:r w:rsidRPr="00397726">
        <w:rPr>
          <w:b/>
        </w:rPr>
        <w:t>свойства (в том числе качество) и иные характеристики</w:t>
      </w:r>
    </w:p>
    <w:p w:rsidR="00E07450" w:rsidRPr="00397726" w:rsidRDefault="00E07450" w:rsidP="00692209">
      <w:pPr>
        <w:widowControl w:val="0"/>
        <w:autoSpaceDE w:val="0"/>
        <w:autoSpaceDN w:val="0"/>
        <w:jc w:val="center"/>
        <w:rPr>
          <w:b/>
        </w:rPr>
      </w:pPr>
      <w:r w:rsidRPr="00397726">
        <w:rPr>
          <w:b/>
        </w:rPr>
        <w:t>(в том числе предельные цены товаров, работ, услуг) к ним</w:t>
      </w:r>
    </w:p>
    <w:p w:rsidR="00E07450" w:rsidRPr="000F30E1" w:rsidRDefault="00E07450" w:rsidP="00692209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0"/>
        <w:gridCol w:w="836"/>
        <w:gridCol w:w="1584"/>
        <w:gridCol w:w="1007"/>
        <w:gridCol w:w="1365"/>
        <w:gridCol w:w="1529"/>
        <w:gridCol w:w="1223"/>
        <w:gridCol w:w="1323"/>
        <w:gridCol w:w="1948"/>
        <w:gridCol w:w="1843"/>
        <w:gridCol w:w="1568"/>
      </w:tblGrid>
      <w:tr w:rsidR="00E07450" w:rsidRPr="00305712" w:rsidTr="00086338">
        <w:trPr>
          <w:jc w:val="center"/>
        </w:trPr>
        <w:tc>
          <w:tcPr>
            <w:tcW w:w="480" w:type="dxa"/>
            <w:vMerge w:val="restart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30E1">
              <w:rPr>
                <w:sz w:val="16"/>
                <w:szCs w:val="16"/>
              </w:rPr>
              <w:t>№ п/п</w:t>
            </w:r>
          </w:p>
        </w:tc>
        <w:tc>
          <w:tcPr>
            <w:tcW w:w="836" w:type="dxa"/>
            <w:vMerge w:val="restart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30E1">
              <w:rPr>
                <w:sz w:val="16"/>
                <w:szCs w:val="16"/>
              </w:rPr>
              <w:t xml:space="preserve">Код по </w:t>
            </w:r>
            <w:hyperlink r:id="rId14" w:history="1">
              <w:r w:rsidRPr="000F30E1">
                <w:rPr>
                  <w:sz w:val="16"/>
                  <w:szCs w:val="16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30E1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2372" w:type="dxa"/>
            <w:gridSpan w:val="2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30E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752" w:type="dxa"/>
            <w:gridSpan w:val="2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30E1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</w:t>
            </w:r>
            <w:r>
              <w:rPr>
                <w:sz w:val="16"/>
                <w:szCs w:val="16"/>
              </w:rPr>
              <w:t>содержащимся в обязательном перечне</w:t>
            </w:r>
          </w:p>
        </w:tc>
        <w:tc>
          <w:tcPr>
            <w:tcW w:w="6682" w:type="dxa"/>
            <w:gridSpan w:val="4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30E1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</w:t>
            </w:r>
            <w:r>
              <w:rPr>
                <w:sz w:val="16"/>
                <w:szCs w:val="16"/>
              </w:rPr>
              <w:t>включаемым в ведомственный перечень*</w:t>
            </w:r>
          </w:p>
        </w:tc>
      </w:tr>
      <w:tr w:rsidR="00E07450" w:rsidRPr="00305712" w:rsidTr="00086338">
        <w:trPr>
          <w:jc w:val="center"/>
        </w:trPr>
        <w:tc>
          <w:tcPr>
            <w:tcW w:w="480" w:type="dxa"/>
            <w:vMerge/>
          </w:tcPr>
          <w:p w:rsidR="00E07450" w:rsidRPr="00305712" w:rsidRDefault="00E07450" w:rsidP="00086338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:rsidR="00E07450" w:rsidRPr="00305712" w:rsidRDefault="00E07450" w:rsidP="00086338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vMerge/>
          </w:tcPr>
          <w:p w:rsidR="00E07450" w:rsidRPr="00305712" w:rsidRDefault="00E07450" w:rsidP="00086338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30E1">
              <w:rPr>
                <w:sz w:val="16"/>
                <w:szCs w:val="16"/>
              </w:rPr>
              <w:t xml:space="preserve">Код по </w:t>
            </w:r>
            <w:hyperlink r:id="rId15" w:history="1">
              <w:r w:rsidRPr="000F30E1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65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30E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529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30E1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223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30E1"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1323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30E1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948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30E1"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1843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30E1">
              <w:rPr>
                <w:sz w:val="16"/>
                <w:szCs w:val="16"/>
              </w:rPr>
              <w:t xml:space="preserve">Обоснование отклонения значения характеристики </w:t>
            </w:r>
          </w:p>
        </w:tc>
        <w:tc>
          <w:tcPr>
            <w:tcW w:w="1568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30E1">
              <w:rPr>
                <w:sz w:val="16"/>
                <w:szCs w:val="16"/>
              </w:rPr>
              <w:t xml:space="preserve">Функциональное назначение </w:t>
            </w:r>
            <w:r>
              <w:rPr>
                <w:sz w:val="16"/>
                <w:szCs w:val="16"/>
              </w:rPr>
              <w:t>**</w:t>
            </w:r>
          </w:p>
        </w:tc>
      </w:tr>
      <w:tr w:rsidR="00E07450" w:rsidRPr="00305712" w:rsidTr="00086338">
        <w:trPr>
          <w:trHeight w:val="271"/>
          <w:jc w:val="center"/>
        </w:trPr>
        <w:tc>
          <w:tcPr>
            <w:tcW w:w="14706" w:type="dxa"/>
            <w:gridSpan w:val="11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30E1">
              <w:rPr>
                <w:sz w:val="16"/>
                <w:szCs w:val="16"/>
              </w:rPr>
              <w:t>Отдельные виды това</w:t>
            </w:r>
            <w:r>
              <w:rPr>
                <w:sz w:val="16"/>
                <w:szCs w:val="16"/>
              </w:rPr>
              <w:t>ров, работ, услуг, включенные в обязательный перечень</w:t>
            </w:r>
            <w:r w:rsidRPr="000F30E1">
              <w:rPr>
                <w:sz w:val="16"/>
                <w:szCs w:val="16"/>
              </w:rPr>
              <w:t xml:space="preserve"> отдельн</w:t>
            </w:r>
            <w:r>
              <w:rPr>
                <w:sz w:val="16"/>
                <w:szCs w:val="16"/>
              </w:rPr>
              <w:t>ых видов товаров, работ, услуг</w:t>
            </w:r>
          </w:p>
        </w:tc>
      </w:tr>
      <w:tr w:rsidR="00E07450" w:rsidRPr="00305712" w:rsidTr="00086338">
        <w:trPr>
          <w:jc w:val="center"/>
        </w:trPr>
        <w:tc>
          <w:tcPr>
            <w:tcW w:w="480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30E1">
              <w:rPr>
                <w:sz w:val="16"/>
                <w:szCs w:val="16"/>
              </w:rPr>
              <w:t>1.</w:t>
            </w:r>
          </w:p>
        </w:tc>
        <w:tc>
          <w:tcPr>
            <w:tcW w:w="836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23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23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68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E07450" w:rsidRPr="00305712" w:rsidTr="00086338">
        <w:trPr>
          <w:jc w:val="center"/>
        </w:trPr>
        <w:tc>
          <w:tcPr>
            <w:tcW w:w="480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30E1">
              <w:rPr>
                <w:sz w:val="16"/>
                <w:szCs w:val="16"/>
              </w:rPr>
              <w:t>2.</w:t>
            </w:r>
          </w:p>
        </w:tc>
        <w:tc>
          <w:tcPr>
            <w:tcW w:w="836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23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23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68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E07450" w:rsidRPr="00305712" w:rsidTr="00086338">
        <w:trPr>
          <w:jc w:val="center"/>
        </w:trPr>
        <w:tc>
          <w:tcPr>
            <w:tcW w:w="14706" w:type="dxa"/>
            <w:gridSpan w:val="11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30E1">
              <w:rPr>
                <w:sz w:val="16"/>
                <w:szCs w:val="16"/>
              </w:rPr>
              <w:t xml:space="preserve">Дополнительный перечень отдельных видов товаров, работ, услуг, </w:t>
            </w:r>
            <w:r>
              <w:rPr>
                <w:sz w:val="16"/>
                <w:szCs w:val="16"/>
              </w:rPr>
              <w:t>включаемых в ведомственный перечень</w:t>
            </w:r>
          </w:p>
        </w:tc>
      </w:tr>
      <w:tr w:rsidR="00E07450" w:rsidRPr="00305712" w:rsidTr="00086338">
        <w:trPr>
          <w:jc w:val="center"/>
        </w:trPr>
        <w:tc>
          <w:tcPr>
            <w:tcW w:w="480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30E1">
              <w:rPr>
                <w:sz w:val="16"/>
                <w:szCs w:val="16"/>
              </w:rPr>
              <w:t>1.</w:t>
            </w:r>
          </w:p>
        </w:tc>
        <w:tc>
          <w:tcPr>
            <w:tcW w:w="836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30E1">
              <w:rPr>
                <w:sz w:val="16"/>
                <w:szCs w:val="16"/>
              </w:rPr>
              <w:t>x</w:t>
            </w:r>
          </w:p>
        </w:tc>
        <w:tc>
          <w:tcPr>
            <w:tcW w:w="1223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30E1">
              <w:rPr>
                <w:sz w:val="16"/>
                <w:szCs w:val="16"/>
              </w:rPr>
              <w:t>x</w:t>
            </w:r>
          </w:p>
        </w:tc>
        <w:tc>
          <w:tcPr>
            <w:tcW w:w="1323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30E1">
              <w:rPr>
                <w:sz w:val="16"/>
                <w:szCs w:val="16"/>
              </w:rPr>
              <w:t>x</w:t>
            </w:r>
          </w:p>
        </w:tc>
        <w:tc>
          <w:tcPr>
            <w:tcW w:w="1568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30E1">
              <w:rPr>
                <w:sz w:val="16"/>
                <w:szCs w:val="16"/>
              </w:rPr>
              <w:t>x</w:t>
            </w:r>
          </w:p>
        </w:tc>
      </w:tr>
      <w:tr w:rsidR="00E07450" w:rsidRPr="00305712" w:rsidTr="00086338">
        <w:trPr>
          <w:jc w:val="center"/>
        </w:trPr>
        <w:tc>
          <w:tcPr>
            <w:tcW w:w="480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30E1">
              <w:rPr>
                <w:sz w:val="16"/>
                <w:szCs w:val="16"/>
              </w:rPr>
              <w:t>2.</w:t>
            </w:r>
          </w:p>
        </w:tc>
        <w:tc>
          <w:tcPr>
            <w:tcW w:w="836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30E1">
              <w:rPr>
                <w:sz w:val="16"/>
                <w:szCs w:val="16"/>
              </w:rPr>
              <w:t>х</w:t>
            </w:r>
          </w:p>
        </w:tc>
        <w:tc>
          <w:tcPr>
            <w:tcW w:w="1223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30E1">
              <w:rPr>
                <w:sz w:val="16"/>
                <w:szCs w:val="16"/>
              </w:rPr>
              <w:t>х</w:t>
            </w:r>
          </w:p>
        </w:tc>
        <w:tc>
          <w:tcPr>
            <w:tcW w:w="1323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30E1">
              <w:rPr>
                <w:sz w:val="16"/>
                <w:szCs w:val="16"/>
              </w:rPr>
              <w:t>х</w:t>
            </w:r>
          </w:p>
        </w:tc>
        <w:tc>
          <w:tcPr>
            <w:tcW w:w="1568" w:type="dxa"/>
          </w:tcPr>
          <w:p w:rsidR="00E07450" w:rsidRPr="000F30E1" w:rsidRDefault="00E07450" w:rsidP="0008633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F30E1">
              <w:rPr>
                <w:sz w:val="16"/>
                <w:szCs w:val="16"/>
              </w:rPr>
              <w:t>х</w:t>
            </w:r>
          </w:p>
        </w:tc>
      </w:tr>
    </w:tbl>
    <w:p w:rsidR="00E07450" w:rsidRDefault="00E07450" w:rsidP="0069220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bookmarkStart w:id="3" w:name="P153"/>
      <w:bookmarkEnd w:id="3"/>
    </w:p>
    <w:p w:rsidR="00E07450" w:rsidRPr="00574DB7" w:rsidRDefault="00E07450" w:rsidP="0069220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574DB7">
        <w:rPr>
          <w:sz w:val="16"/>
          <w:szCs w:val="16"/>
        </w:rPr>
        <w:t>Значения потребительских свойств и иных характеристик (в том числе предельные цены) отдельн</w:t>
      </w:r>
      <w:r>
        <w:rPr>
          <w:sz w:val="16"/>
          <w:szCs w:val="16"/>
        </w:rPr>
        <w:t xml:space="preserve">ых видов товаров, работ, услуг </w:t>
      </w:r>
      <w:r w:rsidRPr="00574DB7">
        <w:rPr>
          <w:sz w:val="16"/>
          <w:szCs w:val="16"/>
        </w:rPr>
        <w:t xml:space="preserve">устанавливаются с учетом категорий и (или) соответствующих групп должностей, если затраты на их приобретение подлежат определению с учетом категорий и (или) групп должностей работников. </w:t>
      </w:r>
    </w:p>
    <w:p w:rsidR="00E07450" w:rsidRPr="00574DB7" w:rsidRDefault="00E07450" w:rsidP="0069220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E07450" w:rsidRPr="000F30E1" w:rsidRDefault="00E07450" w:rsidP="0069220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**</w:t>
      </w:r>
      <w:r w:rsidRPr="000F30E1">
        <w:rPr>
          <w:sz w:val="16"/>
          <w:szCs w:val="16"/>
        </w:rPr>
        <w:t xml:space="preserve">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07450" w:rsidRPr="000F30E1" w:rsidRDefault="00E07450" w:rsidP="00692209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07450" w:rsidRDefault="00E07450" w:rsidP="00692209">
      <w:pPr>
        <w:autoSpaceDE w:val="0"/>
        <w:autoSpaceDN w:val="0"/>
        <w:adjustRightInd w:val="0"/>
        <w:ind w:firstLine="540"/>
        <w:jc w:val="center"/>
      </w:pPr>
      <w:bookmarkStart w:id="4" w:name="Par972"/>
      <w:bookmarkEnd w:id="4"/>
      <w:r w:rsidRPr="000F30E1">
        <w:t>__________________</w:t>
      </w:r>
    </w:p>
    <w:sectPr w:rsidR="00E07450" w:rsidSect="00692209">
      <w:pgSz w:w="16840" w:h="11907" w:orient="landscape" w:code="9"/>
      <w:pgMar w:top="851" w:right="1134" w:bottom="1258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450" w:rsidRDefault="00E07450">
      <w:r>
        <w:separator/>
      </w:r>
    </w:p>
  </w:endnote>
  <w:endnote w:type="continuationSeparator" w:id="0">
    <w:p w:rsidR="00E07450" w:rsidRDefault="00E07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450" w:rsidRDefault="00E07450">
      <w:r>
        <w:separator/>
      </w:r>
    </w:p>
  </w:footnote>
  <w:footnote w:type="continuationSeparator" w:id="0">
    <w:p w:rsidR="00E07450" w:rsidRDefault="00E07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50" w:rsidRDefault="00E07450">
    <w:pPr>
      <w:pStyle w:val="Header"/>
      <w:jc w:val="center"/>
    </w:pPr>
  </w:p>
  <w:p w:rsidR="00E07450" w:rsidRDefault="00E074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50" w:rsidRDefault="00E07450">
    <w:pPr>
      <w:pStyle w:val="Header"/>
      <w:jc w:val="center"/>
    </w:pPr>
  </w:p>
  <w:p w:rsidR="00E07450" w:rsidRDefault="00E074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269"/>
    <w:multiLevelType w:val="singleLevel"/>
    <w:tmpl w:val="43C8E30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</w:abstractNum>
  <w:abstractNum w:abstractNumId="1">
    <w:nsid w:val="07660ED4"/>
    <w:multiLevelType w:val="multilevel"/>
    <w:tmpl w:val="2FD2E0A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  <w:color w:val="000000"/>
      </w:rPr>
    </w:lvl>
  </w:abstractNum>
  <w:abstractNum w:abstractNumId="2">
    <w:nsid w:val="07881903"/>
    <w:multiLevelType w:val="singleLevel"/>
    <w:tmpl w:val="755CC7E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</w:abstractNum>
  <w:abstractNum w:abstractNumId="3">
    <w:nsid w:val="09750B02"/>
    <w:multiLevelType w:val="singleLevel"/>
    <w:tmpl w:val="018EE74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525"/>
      </w:pPr>
      <w:rPr>
        <w:rFonts w:cs="Times New Roman" w:hint="default"/>
      </w:rPr>
    </w:lvl>
  </w:abstractNum>
  <w:abstractNum w:abstractNumId="4">
    <w:nsid w:val="17A95C0F"/>
    <w:multiLevelType w:val="multilevel"/>
    <w:tmpl w:val="40BE415E"/>
    <w:lvl w:ilvl="0">
      <w:start w:val="5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838" w:hanging="555"/>
      </w:pPr>
      <w:rPr>
        <w:rFonts w:cs="Times New Roman"/>
      </w:rPr>
    </w:lvl>
    <w:lvl w:ilvl="2">
      <w:start w:val="3"/>
      <w:numFmt w:val="decimal"/>
      <w:lvlText w:val="%1.%2.%3)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cs="Times New Roman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cs="Times New Roman"/>
      </w:rPr>
    </w:lvl>
  </w:abstractNum>
  <w:abstractNum w:abstractNumId="5">
    <w:nsid w:val="1B997F7E"/>
    <w:multiLevelType w:val="singleLevel"/>
    <w:tmpl w:val="BE622B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6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1279C0"/>
    <w:multiLevelType w:val="singleLevel"/>
    <w:tmpl w:val="36B0674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8">
    <w:nsid w:val="29AF490D"/>
    <w:multiLevelType w:val="singleLevel"/>
    <w:tmpl w:val="608E9D5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</w:abstractNum>
  <w:abstractNum w:abstractNumId="9">
    <w:nsid w:val="29AF5728"/>
    <w:multiLevelType w:val="singleLevel"/>
    <w:tmpl w:val="9D9855A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10">
    <w:nsid w:val="2AEF525B"/>
    <w:multiLevelType w:val="multilevel"/>
    <w:tmpl w:val="579A3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C102F48"/>
    <w:multiLevelType w:val="singleLevel"/>
    <w:tmpl w:val="384A010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2">
    <w:nsid w:val="31DF783D"/>
    <w:multiLevelType w:val="multilevel"/>
    <w:tmpl w:val="09EA9640"/>
    <w:lvl w:ilvl="0">
      <w:start w:val="5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838" w:hanging="555"/>
      </w:pPr>
      <w:rPr>
        <w:rFonts w:cs="Times New Roman"/>
      </w:rPr>
    </w:lvl>
    <w:lvl w:ilvl="2">
      <w:start w:val="7"/>
      <w:numFmt w:val="decimal"/>
      <w:lvlText w:val="%1.%2.%3)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cs="Times New Roman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cs="Times New Roman"/>
      </w:rPr>
    </w:lvl>
  </w:abstractNum>
  <w:abstractNum w:abstractNumId="13">
    <w:nsid w:val="384B432A"/>
    <w:multiLevelType w:val="singleLevel"/>
    <w:tmpl w:val="B39AB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4">
    <w:nsid w:val="39BD467F"/>
    <w:multiLevelType w:val="multilevel"/>
    <w:tmpl w:val="961C22F8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15">
    <w:nsid w:val="447C0BBD"/>
    <w:multiLevelType w:val="singleLevel"/>
    <w:tmpl w:val="2C5C1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>
    <w:nsid w:val="44E2673A"/>
    <w:multiLevelType w:val="singleLevel"/>
    <w:tmpl w:val="F3A22CA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</w:abstractNum>
  <w:abstractNum w:abstractNumId="17">
    <w:nsid w:val="475D7AC7"/>
    <w:multiLevelType w:val="singleLevel"/>
    <w:tmpl w:val="0CE2ADA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</w:abstractNum>
  <w:abstractNum w:abstractNumId="18">
    <w:nsid w:val="4CF81A1B"/>
    <w:multiLevelType w:val="multilevel"/>
    <w:tmpl w:val="62E8B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9">
    <w:nsid w:val="4EC475DB"/>
    <w:multiLevelType w:val="singleLevel"/>
    <w:tmpl w:val="389C02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0">
    <w:nsid w:val="56BF3252"/>
    <w:multiLevelType w:val="singleLevel"/>
    <w:tmpl w:val="46DA9D0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</w:abstractNum>
  <w:abstractNum w:abstractNumId="21">
    <w:nsid w:val="5A790BB6"/>
    <w:multiLevelType w:val="multilevel"/>
    <w:tmpl w:val="DA28D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B1A3143"/>
    <w:multiLevelType w:val="singleLevel"/>
    <w:tmpl w:val="293C27D0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3">
    <w:nsid w:val="5E540B44"/>
    <w:multiLevelType w:val="singleLevel"/>
    <w:tmpl w:val="D70EAAA6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4">
    <w:nsid w:val="646B1D05"/>
    <w:multiLevelType w:val="singleLevel"/>
    <w:tmpl w:val="223008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5">
    <w:nsid w:val="64B41C52"/>
    <w:multiLevelType w:val="singleLevel"/>
    <w:tmpl w:val="72CC7C90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</w:abstractNum>
  <w:abstractNum w:abstractNumId="26">
    <w:nsid w:val="66115520"/>
    <w:multiLevelType w:val="singleLevel"/>
    <w:tmpl w:val="CB10A13E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</w:abstractNum>
  <w:abstractNum w:abstractNumId="27">
    <w:nsid w:val="672D0133"/>
    <w:multiLevelType w:val="singleLevel"/>
    <w:tmpl w:val="492A671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28">
    <w:nsid w:val="6D174EF9"/>
    <w:multiLevelType w:val="multilevel"/>
    <w:tmpl w:val="4124884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9">
    <w:nsid w:val="70EC4DE8"/>
    <w:multiLevelType w:val="singleLevel"/>
    <w:tmpl w:val="E26E3E0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30">
    <w:nsid w:val="7BB518D8"/>
    <w:multiLevelType w:val="multilevel"/>
    <w:tmpl w:val="40BE415E"/>
    <w:lvl w:ilvl="0">
      <w:start w:val="5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838" w:hanging="555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cs="Times New Roman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cs="Times New Roman"/>
      </w:rPr>
    </w:lvl>
  </w:abstractNum>
  <w:abstractNum w:abstractNumId="31">
    <w:nsid w:val="7CBA4629"/>
    <w:multiLevelType w:val="singleLevel"/>
    <w:tmpl w:val="B7F60B5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32">
    <w:nsid w:val="7F216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6"/>
  </w:num>
  <w:num w:numId="2">
    <w:abstractNumId w:val="20"/>
  </w:num>
  <w:num w:numId="3">
    <w:abstractNumId w:val="26"/>
  </w:num>
  <w:num w:numId="4">
    <w:abstractNumId w:val="13"/>
  </w:num>
  <w:num w:numId="5">
    <w:abstractNumId w:val="17"/>
  </w:num>
  <w:num w:numId="6">
    <w:abstractNumId w:val="8"/>
  </w:num>
  <w:num w:numId="7">
    <w:abstractNumId w:val="25"/>
  </w:num>
  <w:num w:numId="8">
    <w:abstractNumId w:val="5"/>
  </w:num>
  <w:num w:numId="9">
    <w:abstractNumId w:val="15"/>
  </w:num>
  <w:num w:numId="10">
    <w:abstractNumId w:val="22"/>
  </w:num>
  <w:num w:numId="11">
    <w:abstractNumId w:val="27"/>
  </w:num>
  <w:num w:numId="12">
    <w:abstractNumId w:val="28"/>
  </w:num>
  <w:num w:numId="13">
    <w:abstractNumId w:val="29"/>
  </w:num>
  <w:num w:numId="14">
    <w:abstractNumId w:val="9"/>
  </w:num>
  <w:num w:numId="15">
    <w:abstractNumId w:val="11"/>
  </w:num>
  <w:num w:numId="16">
    <w:abstractNumId w:val="19"/>
  </w:num>
  <w:num w:numId="17">
    <w:abstractNumId w:val="24"/>
  </w:num>
  <w:num w:numId="18">
    <w:abstractNumId w:val="3"/>
  </w:num>
  <w:num w:numId="19">
    <w:abstractNumId w:val="23"/>
  </w:num>
  <w:num w:numId="20">
    <w:abstractNumId w:val="7"/>
  </w:num>
  <w:num w:numId="21">
    <w:abstractNumId w:val="21"/>
  </w:num>
  <w:num w:numId="22">
    <w:abstractNumId w:val="10"/>
  </w:num>
  <w:num w:numId="23">
    <w:abstractNumId w:val="0"/>
  </w:num>
  <w:num w:numId="24">
    <w:abstractNumId w:val="2"/>
  </w:num>
  <w:num w:numId="25">
    <w:abstractNumId w:val="31"/>
  </w:num>
  <w:num w:numId="26">
    <w:abstractNumId w:val="32"/>
  </w:num>
  <w:num w:numId="27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5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5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D1F"/>
    <w:rsid w:val="000125B3"/>
    <w:rsid w:val="00055334"/>
    <w:rsid w:val="00064DB5"/>
    <w:rsid w:val="00066B3F"/>
    <w:rsid w:val="000749AE"/>
    <w:rsid w:val="00086338"/>
    <w:rsid w:val="000C4F48"/>
    <w:rsid w:val="000D1DF6"/>
    <w:rsid w:val="000F30E1"/>
    <w:rsid w:val="00124738"/>
    <w:rsid w:val="001D2E36"/>
    <w:rsid w:val="0024133E"/>
    <w:rsid w:val="002A01A9"/>
    <w:rsid w:val="002B768E"/>
    <w:rsid w:val="002B7A5C"/>
    <w:rsid w:val="002C6ADC"/>
    <w:rsid w:val="002E75CF"/>
    <w:rsid w:val="002F26D1"/>
    <w:rsid w:val="00305712"/>
    <w:rsid w:val="00330712"/>
    <w:rsid w:val="00360CF1"/>
    <w:rsid w:val="0038704D"/>
    <w:rsid w:val="00397726"/>
    <w:rsid w:val="003C1F51"/>
    <w:rsid w:val="003C70B1"/>
    <w:rsid w:val="00414584"/>
    <w:rsid w:val="0045661A"/>
    <w:rsid w:val="00465581"/>
    <w:rsid w:val="004937DE"/>
    <w:rsid w:val="00525EB6"/>
    <w:rsid w:val="00547CDE"/>
    <w:rsid w:val="00574DB7"/>
    <w:rsid w:val="005B184B"/>
    <w:rsid w:val="005C0537"/>
    <w:rsid w:val="006322B4"/>
    <w:rsid w:val="00674B82"/>
    <w:rsid w:val="00676A25"/>
    <w:rsid w:val="00692209"/>
    <w:rsid w:val="00696C7B"/>
    <w:rsid w:val="006A3C28"/>
    <w:rsid w:val="006B376E"/>
    <w:rsid w:val="006C564B"/>
    <w:rsid w:val="006D03C5"/>
    <w:rsid w:val="006E1146"/>
    <w:rsid w:val="006E1E79"/>
    <w:rsid w:val="00716740"/>
    <w:rsid w:val="0074396F"/>
    <w:rsid w:val="00763406"/>
    <w:rsid w:val="00782E1F"/>
    <w:rsid w:val="007A7EB4"/>
    <w:rsid w:val="007B4969"/>
    <w:rsid w:val="007B5DFF"/>
    <w:rsid w:val="007B6AD7"/>
    <w:rsid w:val="007C2DF9"/>
    <w:rsid w:val="007C78D0"/>
    <w:rsid w:val="007F1601"/>
    <w:rsid w:val="007F1D82"/>
    <w:rsid w:val="008B49E7"/>
    <w:rsid w:val="008E0DBF"/>
    <w:rsid w:val="008E487F"/>
    <w:rsid w:val="008F750E"/>
    <w:rsid w:val="009066AA"/>
    <w:rsid w:val="00965D1F"/>
    <w:rsid w:val="009722B0"/>
    <w:rsid w:val="009B45FF"/>
    <w:rsid w:val="00A1412F"/>
    <w:rsid w:val="00A27430"/>
    <w:rsid w:val="00A3590A"/>
    <w:rsid w:val="00A57B10"/>
    <w:rsid w:val="00B11EB4"/>
    <w:rsid w:val="00B15D4B"/>
    <w:rsid w:val="00B53DF1"/>
    <w:rsid w:val="00BB0B93"/>
    <w:rsid w:val="00BC5D28"/>
    <w:rsid w:val="00BE1AA7"/>
    <w:rsid w:val="00C750AB"/>
    <w:rsid w:val="00CC18EC"/>
    <w:rsid w:val="00CC71D3"/>
    <w:rsid w:val="00CE55B2"/>
    <w:rsid w:val="00D12E6E"/>
    <w:rsid w:val="00D65AD8"/>
    <w:rsid w:val="00D8363A"/>
    <w:rsid w:val="00DD1C07"/>
    <w:rsid w:val="00DD6E57"/>
    <w:rsid w:val="00DF521F"/>
    <w:rsid w:val="00E04E37"/>
    <w:rsid w:val="00E07450"/>
    <w:rsid w:val="00E31BAD"/>
    <w:rsid w:val="00E32DE0"/>
    <w:rsid w:val="00E55EF2"/>
    <w:rsid w:val="00E64551"/>
    <w:rsid w:val="00E72E2B"/>
    <w:rsid w:val="00EC22FB"/>
    <w:rsid w:val="00ED5B28"/>
    <w:rsid w:val="00F16844"/>
    <w:rsid w:val="00F526D4"/>
    <w:rsid w:val="00F62D07"/>
    <w:rsid w:val="00F66DE6"/>
    <w:rsid w:val="00F93A5C"/>
    <w:rsid w:val="00FA5206"/>
    <w:rsid w:val="00FB2288"/>
    <w:rsid w:val="00FD48E9"/>
    <w:rsid w:val="00FE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eastAsia="Arial Unicode MS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C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4C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C7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3">
    <w:name w:val="Body Text Indent 3"/>
    <w:basedOn w:val="Normal"/>
    <w:link w:val="BodyTextIndent3Char1"/>
    <w:uiPriority w:val="99"/>
    <w:pPr>
      <w:jc w:val="center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4C7B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4C7B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F93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7B"/>
    <w:rPr>
      <w:sz w:val="0"/>
      <w:szCs w:val="0"/>
    </w:rPr>
  </w:style>
  <w:style w:type="table" w:styleId="TableGrid">
    <w:name w:val="Table Grid"/>
    <w:basedOn w:val="TableNormal"/>
    <w:uiPriority w:val="99"/>
    <w:rsid w:val="00BB0B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64D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4C7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4DB5"/>
    <w:rPr>
      <w:rFonts w:ascii="Calibri" w:eastAsia="Times New Roman" w:hAnsi="Calibri" w:cs="Times New Roman"/>
      <w:sz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064DB5"/>
    <w:pPr>
      <w:tabs>
        <w:tab w:val="center" w:pos="4536"/>
        <w:tab w:val="right" w:pos="9072"/>
      </w:tabs>
      <w:jc w:val="both"/>
    </w:pPr>
    <w:rPr>
      <w:rFonts w:ascii="Calibri" w:hAnsi="Calibri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74C7B"/>
    <w:rPr>
      <w:sz w:val="24"/>
      <w:szCs w:val="24"/>
    </w:rPr>
  </w:style>
  <w:style w:type="paragraph" w:customStyle="1" w:styleId="ConsTitle">
    <w:name w:val="ConsTitle"/>
    <w:uiPriority w:val="99"/>
    <w:rsid w:val="00064DB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064D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6A3C28"/>
    <w:rPr>
      <w:rFonts w:cs="Times New Roman"/>
      <w:sz w:val="24"/>
      <w:lang w:val="ru-RU" w:eastAsia="ru-RU" w:bidi="ar-SA"/>
    </w:rPr>
  </w:style>
  <w:style w:type="paragraph" w:styleId="NormalWeb">
    <w:name w:val="Normal (Web)"/>
    <w:basedOn w:val="Normal"/>
    <w:uiPriority w:val="99"/>
    <w:rsid w:val="006A3C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F859E8A2312452E22AEF90C1B8A2F07E8F673D674C46D42E4EA5D29617AC3332AA71CW9Q3F" TargetMode="External"/><Relationship Id="rId13" Type="http://schemas.openxmlformats.org/officeDocument/2006/relationships/hyperlink" Target="consultantplus://offline/ref=CC5ABD5693B8FA91776D907BA152577892ECAAB0B1B4B71ED3A84F82A4g9x5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5ABD5693B8FA91776D907BA152577892ECAEB3B7B2B71ED3A84F82A4g9x5F" TargetMode="External"/><Relationship Id="rId10" Type="http://schemas.openxmlformats.org/officeDocument/2006/relationships/hyperlink" Target="consultantplus://offline/ref=CC5ABD5693B8FA91776D907BA152577892ECAAB0B1B4B71ED3A84F82A4g9x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D3C224C998F37FD4FF0FD0FE945077F42C5C745F0FBA12BC251E53B5F9C0A801C06CF9900B548EPFN2F" TargetMode="External"/><Relationship Id="rId14" Type="http://schemas.openxmlformats.org/officeDocument/2006/relationships/hyperlink" Target="consultantplus://offline/ref=CC5ABD5693B8FA91776D907BA152577892ECAAB0B1B4B71ED3A84F82A4g9x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1933</Words>
  <Characters>11024</Characters>
  <Application>Microsoft Office Outlook</Application>
  <DocSecurity>0</DocSecurity>
  <Lines>0</Lines>
  <Paragraphs>0</Paragraphs>
  <ScaleCrop>false</ScaleCrop>
  <Company>Администрация МО г.Белоярский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shipichinaov</dc:creator>
  <cp:keywords/>
  <dc:description/>
  <cp:lastModifiedBy>User</cp:lastModifiedBy>
  <cp:revision>2</cp:revision>
  <cp:lastPrinted>2016-02-17T05:18:00Z</cp:lastPrinted>
  <dcterms:created xsi:type="dcterms:W3CDTF">2016-02-24T06:51:00Z</dcterms:created>
  <dcterms:modified xsi:type="dcterms:W3CDTF">2016-02-24T06:51:00Z</dcterms:modified>
</cp:coreProperties>
</file>